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4B28" w14:textId="76EBFB13" w:rsidR="006E03FA" w:rsidRDefault="00197BAC" w:rsidP="006E03FA">
      <w:pPr>
        <w:ind w:left="-1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CBE54A" wp14:editId="46621DB0">
                <wp:simplePos x="0" y="0"/>
                <wp:positionH relativeFrom="column">
                  <wp:posOffset>4733925</wp:posOffset>
                </wp:positionH>
                <wp:positionV relativeFrom="paragraph">
                  <wp:posOffset>1775040</wp:posOffset>
                </wp:positionV>
                <wp:extent cx="179705" cy="179705"/>
                <wp:effectExtent l="0" t="0" r="1079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B8569" id="Rectangle 5" o:spid="_x0000_s1026" style="position:absolute;margin-left:372.75pt;margin-top:139.7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1A6EBF" wp14:editId="560C087A">
                <wp:simplePos x="0" y="0"/>
                <wp:positionH relativeFrom="column">
                  <wp:posOffset>3310890</wp:posOffset>
                </wp:positionH>
                <wp:positionV relativeFrom="paragraph">
                  <wp:posOffset>1572475</wp:posOffset>
                </wp:positionV>
                <wp:extent cx="179705" cy="179705"/>
                <wp:effectExtent l="0" t="0" r="1079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65CEB" id="Rectangle 4" o:spid="_x0000_s1026" style="position:absolute;margin-left:260.7pt;margin-top:123.8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" filled="f" strokecolor="black [3213]" strokeweight="1pt"/>
            </w:pict>
          </mc:Fallback>
        </mc:AlternateContent>
      </w:r>
      <w:r w:rsidR="006E03F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6175453" wp14:editId="0C76BC45">
                <wp:simplePos x="0" y="0"/>
                <wp:positionH relativeFrom="column">
                  <wp:posOffset>546100</wp:posOffset>
                </wp:positionH>
                <wp:positionV relativeFrom="paragraph">
                  <wp:posOffset>179070</wp:posOffset>
                </wp:positionV>
                <wp:extent cx="5537200" cy="76835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768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250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50"/>
                            </w:tblGrid>
                            <w:tr w:rsidR="006E03FA" w14:paraId="0DE58D33" w14:textId="77777777" w:rsidTr="006E03FA">
                              <w:tc>
                                <w:tcPr>
                                  <w:tcW w:w="82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A98AB04" w14:textId="77777777" w:rsidR="006E03FA" w:rsidRDefault="006E03FA" w:rsidP="006E03F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IN" w:bidi="hi-IN"/>
                                    </w:rPr>
                                  </w:pPr>
                                  <w:r>
                                    <w:rPr>
                                      <w:rFonts w:ascii="Calibri-Bold" w:eastAsia="Times New Roman" w:hAnsi="Calibri-Bold" w:cstheme="maj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N" w:bidi="hi-IN"/>
                                    </w:rPr>
                                    <w:t>Nominations are invited for the following office bearers – IASG</w:t>
                                  </w:r>
                                  <w:r>
                                    <w:rPr>
                                      <w:rFonts w:ascii="Calibri-Bold" w:eastAsia="Times New Roman" w:hAnsi="Calibri-Bold" w:cstheme="maj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N" w:bidi="hi-IN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-Italic" w:eastAsia="Times New Roman" w:hAnsi="Calibri-Italic" w:cstheme="majorBidi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eastAsia="en-IN" w:bidi="hi-IN"/>
                                    </w:rPr>
                                    <w:t>(Only Full time Life members can apply, propose and second)</w:t>
                                  </w:r>
                                  <w:r>
                                    <w:rPr>
                                      <w:rFonts w:ascii="Calibri-Italic" w:eastAsia="Times New Roman" w:hAnsi="Calibri-Italic" w:cstheme="majorBidi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eastAsia="en-IN" w:bidi="hi-IN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eastAsia="Times New Roman" w:hAnsi="Calibri" w:cstheme="majorBidi"/>
                                      <w:color w:val="000000"/>
                                      <w:sz w:val="24"/>
                                      <w:szCs w:val="24"/>
                                      <w:lang w:eastAsia="en-IN" w:bidi="hi-IN"/>
                                    </w:rPr>
                                    <w:t>1. One Post of President-Elect (2022-2023)</w:t>
                                  </w:r>
                                  <w:r>
                                    <w:rPr>
                                      <w:rFonts w:ascii="Calibri" w:eastAsia="Times New Roman" w:hAnsi="Calibri" w:cstheme="majorBidi"/>
                                      <w:color w:val="000000"/>
                                      <w:sz w:val="24"/>
                                      <w:szCs w:val="24"/>
                                      <w:lang w:eastAsia="en-IN" w:bidi="hi-IN"/>
                                    </w:rPr>
                                    <w:br/>
                                    <w:t>2. Five Members Executive Committee (2022-2024)</w:t>
                                  </w:r>
                                </w:p>
                              </w:tc>
                            </w:tr>
                          </w:tbl>
                          <w:p w14:paraId="3A66A1B6" w14:textId="77777777" w:rsidR="006E03FA" w:rsidRDefault="006E03FA" w:rsidP="006E03FA">
                            <w:pPr>
                              <w:spacing w:after="0" w:line="240" w:lineRule="auto"/>
                              <w:ind w:right="-115"/>
                              <w:rPr>
                                <w:rFonts w:ascii="Calibri-Bold" w:eastAsia="Times New Roman" w:hAnsi="Calibri-Bold" w:cs="Times New Roman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IN" w:bidi="hi-IN"/>
                              </w:rPr>
                            </w:pPr>
                            <w:r>
                              <w:rPr>
                                <w:rFonts w:ascii="Calibri-Bold" w:eastAsia="Times New Roman" w:hAnsi="Calibri-Bold" w:cs="Times New Roman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IN" w:bidi="hi-IN"/>
                              </w:rPr>
                              <w:t>------------------------------------------------------------------------------------------</w:t>
                            </w:r>
                          </w:p>
                          <w:p w14:paraId="0E56A833" w14:textId="6A1B12F8" w:rsidR="006E03FA" w:rsidRDefault="006E03FA" w:rsidP="006E03FA">
                            <w:pPr>
                              <w:spacing w:after="0" w:line="240" w:lineRule="auto"/>
                              <w:ind w:right="-115"/>
                              <w:jc w:val="center"/>
                              <w:rPr>
                                <w:rFonts w:ascii="Calibri-Bold" w:eastAsia="Times New Roman" w:hAnsi="Calibri-Bold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 w:bidi="hi-IN"/>
                              </w:rPr>
                            </w:pPr>
                            <w:r>
                              <w:rPr>
                                <w:rFonts w:ascii="Calibri-Bold" w:eastAsia="Times New Roman" w:hAnsi="Calibri-Bold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 w:bidi="hi-IN"/>
                              </w:rPr>
                              <w:t>N</w:t>
                            </w:r>
                            <w:r w:rsidR="00ED0E7C">
                              <w:rPr>
                                <w:rFonts w:ascii="Calibri-Bold" w:eastAsia="Times New Roman" w:hAnsi="Calibri-Bold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 w:bidi="hi-IN"/>
                              </w:rPr>
                              <w:t xml:space="preserve">OMINATION </w:t>
                            </w:r>
                            <w:r>
                              <w:rPr>
                                <w:rFonts w:ascii="Calibri-Bold" w:eastAsia="Times New Roman" w:hAnsi="Calibri-Bold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 w:bidi="hi-IN"/>
                              </w:rPr>
                              <w:t>for</w:t>
                            </w:r>
                          </w:p>
                          <w:p w14:paraId="2BB399A0" w14:textId="77777777" w:rsidR="00417904" w:rsidRDefault="00417904" w:rsidP="006E03FA">
                            <w:pPr>
                              <w:spacing w:after="0" w:line="240" w:lineRule="auto"/>
                              <w:ind w:right="-115"/>
                              <w:jc w:val="center"/>
                              <w:rPr>
                                <w:rFonts w:ascii="Calibri-Bold" w:eastAsia="Times New Roman" w:hAnsi="Calibri-Bold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 w:bidi="hi-IN"/>
                              </w:rPr>
                            </w:pPr>
                          </w:p>
                          <w:p w14:paraId="2D7F6147" w14:textId="38967967" w:rsidR="006E03FA" w:rsidRPr="000A5726" w:rsidRDefault="006E03FA" w:rsidP="000A57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115"/>
                              <w:rPr>
                                <w:rFonts w:ascii="Calibri-Bold" w:eastAsia="Times New Roman" w:hAnsi="Calibri-Bold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 w:bidi="hi-IN"/>
                              </w:rPr>
                            </w:pPr>
                            <w:r w:rsidRPr="000A5726">
                              <w:rPr>
                                <w:rFonts w:ascii="Calibri-Bold" w:eastAsia="Times New Roman" w:hAnsi="Calibri-Bold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 w:bidi="hi-IN"/>
                              </w:rPr>
                              <w:t>President – Elect</w:t>
                            </w:r>
                            <w:proofErr w:type="gramStart"/>
                            <w:r w:rsidR="000A5726">
                              <w:rPr>
                                <w:rFonts w:ascii="Calibri-Bold" w:eastAsia="Times New Roman" w:hAnsi="Calibri-Bold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 w:bidi="hi-IN"/>
                              </w:rPr>
                              <w:t xml:space="preserve">   </w:t>
                            </w:r>
                            <w:r w:rsidR="00197BAC" w:rsidRPr="00197BAC">
                              <w:rPr>
                                <w:rFonts w:ascii="Calibri-Bold" w:eastAsia="Times New Roman" w:hAnsi="Calibri-Bold" w:cs="Times New Roman"/>
                                <w:color w:val="000000"/>
                                <w:sz w:val="24"/>
                                <w:szCs w:val="24"/>
                                <w:lang w:eastAsia="en-IN" w:bidi="hi-IN"/>
                              </w:rPr>
                              <w:t>(</w:t>
                            </w:r>
                            <w:proofErr w:type="gramEnd"/>
                            <w:r w:rsidR="00197BAC" w:rsidRPr="00197BAC">
                              <w:rPr>
                                <w:rFonts w:ascii="Calibri-Bold" w:eastAsia="Times New Roman" w:hAnsi="Calibri-Bold" w:cs="Times New Roman"/>
                                <w:color w:val="000000"/>
                                <w:sz w:val="24"/>
                                <w:szCs w:val="24"/>
                                <w:lang w:eastAsia="en-IN" w:bidi="hi-IN"/>
                              </w:rPr>
                              <w:t>one post)</w:t>
                            </w:r>
                            <w:r w:rsidR="00197BAC">
                              <w:rPr>
                                <w:rFonts w:ascii="Calibri-Bold" w:eastAsia="Times New Roman" w:hAnsi="Calibri-Bold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 w:bidi="hi-IN"/>
                              </w:rPr>
                              <w:tab/>
                            </w:r>
                            <w:r w:rsidR="000A5726">
                              <w:rPr>
                                <w:rFonts w:ascii="Calibri-Bold" w:eastAsia="Times New Roman" w:hAnsi="Calibri-Bold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 w:bidi="hi-IN"/>
                              </w:rPr>
                              <w:t>-</w:t>
                            </w:r>
                            <w:r w:rsidRPr="000A5726">
                              <w:rPr>
                                <w:rFonts w:ascii="Calibri-Bold" w:eastAsia="Times New Roman" w:hAnsi="Calibri-Bold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 w:bidi="hi-IN"/>
                              </w:rPr>
                              <w:tab/>
                            </w:r>
                            <w:r w:rsidR="00D11080" w:rsidRPr="000A5726">
                              <w:rPr>
                                <w:rFonts w:ascii="Calibri-Bold" w:eastAsia="Times New Roman" w:hAnsi="Calibri-Bold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 w:bidi="hi-IN"/>
                              </w:rPr>
                              <w:t xml:space="preserve">    </w:t>
                            </w:r>
                            <w:r w:rsidR="00D11080" w:rsidRPr="000A5726">
                              <w:rPr>
                                <w:rFonts w:ascii="Calibri-Bold" w:eastAsia="Times New Roman" w:hAnsi="Calibri-Bold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IN" w:bidi="hi-IN"/>
                              </w:rPr>
                              <w:t>(tick mark to select)</w:t>
                            </w:r>
                          </w:p>
                          <w:p w14:paraId="0AC3B5D7" w14:textId="7193B3D4" w:rsidR="006E03FA" w:rsidRPr="000A5726" w:rsidRDefault="006E03FA" w:rsidP="000A57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115"/>
                              <w:rPr>
                                <w:rFonts w:ascii="Calibri-Bold" w:eastAsia="Times New Roman" w:hAnsi="Calibri-Bold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 w:bidi="hi-IN"/>
                              </w:rPr>
                            </w:pPr>
                            <w:r w:rsidRPr="000A5726">
                              <w:rPr>
                                <w:rFonts w:ascii="Calibri-Bold" w:eastAsia="Times New Roman" w:hAnsi="Calibri-Bold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 w:bidi="hi-IN"/>
                              </w:rPr>
                              <w:t>Member Executive Committee (2022-2024)</w:t>
                            </w:r>
                            <w:r w:rsidR="00D11080" w:rsidRPr="000A5726">
                              <w:rPr>
                                <w:rFonts w:ascii="Calibri-Bold" w:eastAsia="Times New Roman" w:hAnsi="Calibri-Bold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 w:bidi="hi-IN"/>
                              </w:rPr>
                              <w:t xml:space="preserve"> </w:t>
                            </w:r>
                            <w:r w:rsidR="00197BAC" w:rsidRPr="00197BAC">
                              <w:rPr>
                                <w:rFonts w:ascii="Calibri-Bold" w:eastAsia="Times New Roman" w:hAnsi="Calibri-Bold" w:cs="Times New Roman"/>
                                <w:color w:val="000000"/>
                                <w:sz w:val="24"/>
                                <w:szCs w:val="24"/>
                                <w:lang w:eastAsia="en-IN" w:bidi="hi-IN"/>
                              </w:rPr>
                              <w:t>(five Posts)</w:t>
                            </w:r>
                            <w:r w:rsidR="00D11080" w:rsidRPr="000A5726">
                              <w:rPr>
                                <w:rFonts w:ascii="Calibri-Bold" w:eastAsia="Times New Roman" w:hAnsi="Calibri-Bold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 w:bidi="hi-IN"/>
                              </w:rPr>
                              <w:t xml:space="preserve"> </w:t>
                            </w:r>
                            <w:r w:rsidR="000A5726">
                              <w:rPr>
                                <w:rFonts w:ascii="Calibri-Bold" w:eastAsia="Times New Roman" w:hAnsi="Calibri-Bold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 w:bidi="hi-IN"/>
                              </w:rPr>
                              <w:t>-</w:t>
                            </w:r>
                            <w:r w:rsidR="00D11080" w:rsidRPr="000A5726">
                              <w:rPr>
                                <w:rFonts w:ascii="Calibri-Bold" w:eastAsia="Times New Roman" w:hAnsi="Calibri-Bold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 w:bidi="hi-IN"/>
                              </w:rPr>
                              <w:t xml:space="preserve">       </w:t>
                            </w:r>
                            <w:proofErr w:type="gramStart"/>
                            <w:r w:rsidR="00D11080" w:rsidRPr="000A5726">
                              <w:rPr>
                                <w:rFonts w:ascii="Calibri-Bold" w:eastAsia="Times New Roman" w:hAnsi="Calibri-Bold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 w:bidi="hi-IN"/>
                              </w:rPr>
                              <w:t xml:space="preserve">   </w:t>
                            </w:r>
                            <w:r w:rsidR="00D11080" w:rsidRPr="000A5726">
                              <w:rPr>
                                <w:rFonts w:ascii="Calibri-Bold" w:eastAsia="Times New Roman" w:hAnsi="Calibri-Bold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IN" w:bidi="hi-IN"/>
                              </w:rPr>
                              <w:t>(</w:t>
                            </w:r>
                            <w:proofErr w:type="gramEnd"/>
                            <w:r w:rsidR="00D11080" w:rsidRPr="000A5726">
                              <w:rPr>
                                <w:rFonts w:ascii="Calibri-Bold" w:eastAsia="Times New Roman" w:hAnsi="Calibri-Bold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IN" w:bidi="hi-IN"/>
                              </w:rPr>
                              <w:t>tick mark to select)</w:t>
                            </w:r>
                          </w:p>
                          <w:p w14:paraId="1123B2CE" w14:textId="77777777" w:rsidR="006E03FA" w:rsidRDefault="006E03FA" w:rsidP="006E03FA">
                            <w:pPr>
                              <w:spacing w:after="0" w:line="240" w:lineRule="auto"/>
                              <w:ind w:right="-115"/>
                              <w:rPr>
                                <w:rFonts w:ascii="Calibri-Bold" w:eastAsia="Times New Roman" w:hAnsi="Calibri-Bold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</w:pPr>
                            <w:r>
                              <w:rPr>
                                <w:rFonts w:ascii="Calibri-Bold" w:eastAsia="Times New Roman" w:hAnsi="Calibri-Bold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 w:bidi="hi-IN"/>
                              </w:rPr>
                              <w:t>----------------------------------------------------------------------------------------------------------------</w:t>
                            </w:r>
                          </w:p>
                          <w:p w14:paraId="218F3712" w14:textId="77777777" w:rsidR="006E03FA" w:rsidRPr="007E0EA3" w:rsidRDefault="006E03FA" w:rsidP="006E03FA">
                            <w:pPr>
                              <w:ind w:right="-110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u w:val="single"/>
                                <w:lang w:eastAsia="en-IN" w:bidi="hi-IN"/>
                              </w:rPr>
                            </w:pPr>
                            <w:r w:rsidRPr="007E0EA3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eastAsia="en-IN" w:bidi="hi-IN"/>
                              </w:rPr>
                              <w:t xml:space="preserve">Person </w:t>
                            </w:r>
                            <w:proofErr w:type="gramStart"/>
                            <w:r w:rsidRPr="007E0EA3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eastAsia="en-IN" w:bidi="hi-IN"/>
                              </w:rPr>
                              <w:t>Nominated :</w:t>
                            </w:r>
                            <w:proofErr w:type="gramEnd"/>
                          </w:p>
                          <w:p w14:paraId="0E4063CA" w14:textId="77777777" w:rsidR="006E03FA" w:rsidRDefault="006E03FA" w:rsidP="006E03FA">
                            <w:pPr>
                              <w:ind w:right="-110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t xml:space="preserve"> :…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t>………………………………………………………………………..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br/>
                              <w:t>Address :……………………………………………………………………….</w:t>
                            </w:r>
                          </w:p>
                          <w:p w14:paraId="57410357" w14:textId="77777777" w:rsidR="006E03FA" w:rsidRDefault="006E03FA" w:rsidP="006E03FA">
                            <w:pPr>
                              <w:ind w:right="-110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t>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br/>
                              <w:t>ASI Membership No: ……………………………………………………..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br/>
                              <w:t>IASG Membership No:……………………………………………………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br/>
                              <w:t>E-Mail : …………………………………………………………………………                       Contact phone no…………………….</w:t>
                            </w:r>
                          </w:p>
                          <w:p w14:paraId="7429FAF7" w14:textId="77777777" w:rsidR="006E03FA" w:rsidRDefault="006E03FA" w:rsidP="006E03FA">
                            <w:pPr>
                              <w:ind w:right="-110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t>Signature: …………………………………………………………………….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tab/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t>Date:…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t>……………………………….……</w:t>
                            </w:r>
                          </w:p>
                          <w:p w14:paraId="21AB3FB2" w14:textId="77777777" w:rsidR="006E03FA" w:rsidRPr="007E0EA3" w:rsidRDefault="006E03FA" w:rsidP="006E03FA">
                            <w:pPr>
                              <w:ind w:right="-110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u w:val="single"/>
                                <w:lang w:eastAsia="en-IN" w:bidi="hi-IN"/>
                              </w:rPr>
                            </w:pPr>
                            <w:r w:rsidRPr="007E0EA3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eastAsia="en-IN" w:bidi="hi-IN"/>
                              </w:rPr>
                              <w:t xml:space="preserve">Person </w:t>
                            </w:r>
                            <w:proofErr w:type="gramStart"/>
                            <w:r w:rsidRPr="007E0EA3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eastAsia="en-IN" w:bidi="hi-IN"/>
                              </w:rPr>
                              <w:t>proposing :</w:t>
                            </w:r>
                            <w:proofErr w:type="gramEnd"/>
                          </w:p>
                          <w:p w14:paraId="41B7411E" w14:textId="77777777" w:rsidR="006E03FA" w:rsidRDefault="006E03FA" w:rsidP="006E03FA">
                            <w:pPr>
                              <w:ind w:right="-110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t xml:space="preserve"> :…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t>………………………………………………………………………..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br/>
                              <w:t>Address :……………………………………………………………………….</w:t>
                            </w:r>
                          </w:p>
                          <w:p w14:paraId="2E49F13E" w14:textId="77777777" w:rsidR="006E03FA" w:rsidRDefault="006E03FA" w:rsidP="006E03FA">
                            <w:pPr>
                              <w:ind w:right="-110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t>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br/>
                              <w:t>ASI Membership No: ……………………………………………………..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br/>
                              <w:t>IASG Membership No:……………………………………………………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br/>
                              <w:t>E-Mail : …………………………………………………………………………                       Contact phone no…………………….</w:t>
                            </w:r>
                          </w:p>
                          <w:p w14:paraId="65B8AD17" w14:textId="77777777" w:rsidR="006E03FA" w:rsidRDefault="006E03FA" w:rsidP="006E03FA">
                            <w:pPr>
                              <w:ind w:right="-110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t>Signature: …………………………………………………………………….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tab/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t>Date:…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t>……………………………….……</w:t>
                            </w:r>
                          </w:p>
                          <w:p w14:paraId="267EE421" w14:textId="77777777" w:rsidR="006E03FA" w:rsidRPr="007E0EA3" w:rsidRDefault="006E03FA" w:rsidP="006E03FA">
                            <w:pPr>
                              <w:ind w:right="-110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eastAsia="en-IN" w:bidi="hi-IN"/>
                              </w:rPr>
                            </w:pPr>
                            <w:r w:rsidRPr="007E0EA3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eastAsia="en-IN" w:bidi="hi-IN"/>
                              </w:rPr>
                              <w:t xml:space="preserve">Person </w:t>
                            </w:r>
                            <w:proofErr w:type="gramStart"/>
                            <w:r w:rsidRPr="007E0EA3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eastAsia="en-IN" w:bidi="hi-IN"/>
                              </w:rPr>
                              <w:t>seconding :</w:t>
                            </w:r>
                            <w:proofErr w:type="gramEnd"/>
                          </w:p>
                          <w:p w14:paraId="6D027EDB" w14:textId="77777777" w:rsidR="006E03FA" w:rsidRDefault="006E03FA" w:rsidP="006E03FA">
                            <w:pPr>
                              <w:ind w:right="-110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t xml:space="preserve"> :…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t>………………………………………………………………………..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br/>
                              <w:t>Address :……………………………………………………………………….</w:t>
                            </w:r>
                          </w:p>
                          <w:p w14:paraId="13C99298" w14:textId="77777777" w:rsidR="006E03FA" w:rsidRDefault="006E03FA" w:rsidP="006E03FA">
                            <w:pPr>
                              <w:ind w:right="-110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t>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br/>
                              <w:t>ASI Membership No: ……………………………………………………..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br/>
                              <w:t>IASG Membership No:……………………………………………………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br/>
                              <w:t>E-Mail : …………………………………………………………………………                       Contact phone no…………………….</w:t>
                            </w:r>
                          </w:p>
                          <w:p w14:paraId="37098E96" w14:textId="77777777" w:rsidR="006E03FA" w:rsidRDefault="006E03FA" w:rsidP="006E03FA">
                            <w:pPr>
                              <w:ind w:right="-110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t>Signature: …………………………………………………………………….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tab/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t>Date:…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t>……………………………….……</w:t>
                            </w:r>
                          </w:p>
                          <w:p w14:paraId="04AFE145" w14:textId="77777777" w:rsidR="006E03FA" w:rsidRDefault="006E03FA" w:rsidP="006E03FA">
                            <w:pPr>
                              <w:ind w:right="-110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65048B2" w14:textId="58B52EDA" w:rsidR="006E03FA" w:rsidRDefault="006E03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754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pt;margin-top:14.1pt;width:436pt;height:6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" stroked="f">
                <v:textbox>
                  <w:txbxContent>
                    <w:tbl>
                      <w:tblPr>
                        <w:tblW w:w="8250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50"/>
                      </w:tblGrid>
                      <w:tr w:rsidR="006E03FA" w14:paraId="0DE58D33" w14:textId="77777777" w:rsidTr="006E03FA">
                        <w:tc>
                          <w:tcPr>
                            <w:tcW w:w="82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3A98AB04" w14:textId="77777777" w:rsidR="006E03FA" w:rsidRDefault="006E03FA" w:rsidP="006E03F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hi-IN"/>
                              </w:rPr>
                            </w:pPr>
                            <w:r>
                              <w:rPr>
                                <w:rFonts w:ascii="Calibri-Bold" w:eastAsia="Times New Roman" w:hAnsi="Calibri-Bold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 w:bidi="hi-IN"/>
                              </w:rPr>
                              <w:t>Nominations are invited for the following office bearers – IASG</w:t>
                            </w:r>
                            <w:r>
                              <w:rPr>
                                <w:rFonts w:ascii="Calibri-Bold" w:eastAsia="Times New Roman" w:hAnsi="Calibri-Bold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 w:bidi="hi-IN"/>
                              </w:rPr>
                              <w:br/>
                            </w:r>
                            <w:r>
                              <w:rPr>
                                <w:rFonts w:ascii="Calibri-Italic" w:eastAsia="Times New Roman" w:hAnsi="Calibri-Italic" w:cstheme="majorBid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N" w:bidi="hi-IN"/>
                              </w:rPr>
                              <w:t>(Only Full time Life members can apply, propose and second)</w:t>
                            </w:r>
                            <w:r>
                              <w:rPr>
                                <w:rFonts w:ascii="Calibri-Italic" w:eastAsia="Times New Roman" w:hAnsi="Calibri-Italic" w:cstheme="majorBid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N" w:bidi="hi-IN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theme="majorBidi"/>
                                <w:color w:val="000000"/>
                                <w:sz w:val="24"/>
                                <w:szCs w:val="24"/>
                                <w:lang w:eastAsia="en-IN" w:bidi="hi-IN"/>
                              </w:rPr>
                              <w:t>1. One Post of President-Elect (2022-2023)</w:t>
                            </w:r>
                            <w:r>
                              <w:rPr>
                                <w:rFonts w:ascii="Calibri" w:eastAsia="Times New Roman" w:hAnsi="Calibri" w:cstheme="majorBidi"/>
                                <w:color w:val="000000"/>
                                <w:sz w:val="24"/>
                                <w:szCs w:val="24"/>
                                <w:lang w:eastAsia="en-IN" w:bidi="hi-IN"/>
                              </w:rPr>
                              <w:br/>
                              <w:t>2. Five Members Executive Committee (2022-2024)</w:t>
                            </w:r>
                          </w:p>
                        </w:tc>
                      </w:tr>
                    </w:tbl>
                    <w:p w14:paraId="3A66A1B6" w14:textId="77777777" w:rsidR="006E03FA" w:rsidRDefault="006E03FA" w:rsidP="006E03FA">
                      <w:pPr>
                        <w:spacing w:after="0" w:line="240" w:lineRule="auto"/>
                        <w:ind w:right="-115"/>
                        <w:rPr>
                          <w:rFonts w:ascii="Calibri-Bold" w:eastAsia="Times New Roman" w:hAnsi="Calibri-Bold" w:cs="Times New Roman"/>
                          <w:b/>
                          <w:bCs/>
                          <w:color w:val="000000"/>
                          <w:sz w:val="30"/>
                          <w:szCs w:val="30"/>
                          <w:lang w:eastAsia="en-IN" w:bidi="hi-IN"/>
                        </w:rPr>
                      </w:pPr>
                      <w:r>
                        <w:rPr>
                          <w:rFonts w:ascii="Calibri-Bold" w:eastAsia="Times New Roman" w:hAnsi="Calibri-Bold" w:cs="Times New Roman"/>
                          <w:b/>
                          <w:bCs/>
                          <w:color w:val="000000"/>
                          <w:sz w:val="30"/>
                          <w:szCs w:val="30"/>
                          <w:lang w:eastAsia="en-IN" w:bidi="hi-IN"/>
                        </w:rPr>
                        <w:t>------------------------------------------------------------------------------------------</w:t>
                      </w:r>
                    </w:p>
                    <w:p w14:paraId="0E56A833" w14:textId="6A1B12F8" w:rsidR="006E03FA" w:rsidRDefault="006E03FA" w:rsidP="006E03FA">
                      <w:pPr>
                        <w:spacing w:after="0" w:line="240" w:lineRule="auto"/>
                        <w:ind w:right="-115"/>
                        <w:jc w:val="center"/>
                        <w:rPr>
                          <w:rFonts w:ascii="Calibri-Bold" w:eastAsia="Times New Roman" w:hAnsi="Calibri-Bold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 w:bidi="hi-IN"/>
                        </w:rPr>
                      </w:pPr>
                      <w:r>
                        <w:rPr>
                          <w:rFonts w:ascii="Calibri-Bold" w:eastAsia="Times New Roman" w:hAnsi="Calibri-Bold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 w:bidi="hi-IN"/>
                        </w:rPr>
                        <w:t>N</w:t>
                      </w:r>
                      <w:r w:rsidR="00ED0E7C">
                        <w:rPr>
                          <w:rFonts w:ascii="Calibri-Bold" w:eastAsia="Times New Roman" w:hAnsi="Calibri-Bold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 w:bidi="hi-IN"/>
                        </w:rPr>
                        <w:t xml:space="preserve">OMINATION </w:t>
                      </w:r>
                      <w:r>
                        <w:rPr>
                          <w:rFonts w:ascii="Calibri-Bold" w:eastAsia="Times New Roman" w:hAnsi="Calibri-Bold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 w:bidi="hi-IN"/>
                        </w:rPr>
                        <w:t>for</w:t>
                      </w:r>
                    </w:p>
                    <w:p w14:paraId="2BB399A0" w14:textId="77777777" w:rsidR="00417904" w:rsidRDefault="00417904" w:rsidP="006E03FA">
                      <w:pPr>
                        <w:spacing w:after="0" w:line="240" w:lineRule="auto"/>
                        <w:ind w:right="-115"/>
                        <w:jc w:val="center"/>
                        <w:rPr>
                          <w:rFonts w:ascii="Calibri-Bold" w:eastAsia="Times New Roman" w:hAnsi="Calibri-Bold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 w:bidi="hi-IN"/>
                        </w:rPr>
                      </w:pPr>
                    </w:p>
                    <w:p w14:paraId="2D7F6147" w14:textId="38967967" w:rsidR="006E03FA" w:rsidRPr="000A5726" w:rsidRDefault="006E03FA" w:rsidP="000A57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115"/>
                        <w:rPr>
                          <w:rFonts w:ascii="Calibri-Bold" w:eastAsia="Times New Roman" w:hAnsi="Calibri-Bold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 w:bidi="hi-IN"/>
                        </w:rPr>
                      </w:pPr>
                      <w:r w:rsidRPr="000A5726">
                        <w:rPr>
                          <w:rFonts w:ascii="Calibri-Bold" w:eastAsia="Times New Roman" w:hAnsi="Calibri-Bold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 w:bidi="hi-IN"/>
                        </w:rPr>
                        <w:t>President – Elect</w:t>
                      </w:r>
                      <w:proofErr w:type="gramStart"/>
                      <w:r w:rsidR="000A5726">
                        <w:rPr>
                          <w:rFonts w:ascii="Calibri-Bold" w:eastAsia="Times New Roman" w:hAnsi="Calibri-Bold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 w:bidi="hi-IN"/>
                        </w:rPr>
                        <w:t xml:space="preserve">   </w:t>
                      </w:r>
                      <w:r w:rsidR="00197BAC" w:rsidRPr="00197BAC">
                        <w:rPr>
                          <w:rFonts w:ascii="Calibri-Bold" w:eastAsia="Times New Roman" w:hAnsi="Calibri-Bold" w:cs="Times New Roman"/>
                          <w:color w:val="000000"/>
                          <w:sz w:val="24"/>
                          <w:szCs w:val="24"/>
                          <w:lang w:eastAsia="en-IN" w:bidi="hi-IN"/>
                        </w:rPr>
                        <w:t>(</w:t>
                      </w:r>
                      <w:proofErr w:type="gramEnd"/>
                      <w:r w:rsidR="00197BAC" w:rsidRPr="00197BAC">
                        <w:rPr>
                          <w:rFonts w:ascii="Calibri-Bold" w:eastAsia="Times New Roman" w:hAnsi="Calibri-Bold" w:cs="Times New Roman"/>
                          <w:color w:val="000000"/>
                          <w:sz w:val="24"/>
                          <w:szCs w:val="24"/>
                          <w:lang w:eastAsia="en-IN" w:bidi="hi-IN"/>
                        </w:rPr>
                        <w:t>one post)</w:t>
                      </w:r>
                      <w:r w:rsidR="00197BAC">
                        <w:rPr>
                          <w:rFonts w:ascii="Calibri-Bold" w:eastAsia="Times New Roman" w:hAnsi="Calibri-Bold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 w:bidi="hi-IN"/>
                        </w:rPr>
                        <w:tab/>
                      </w:r>
                      <w:r w:rsidR="000A5726">
                        <w:rPr>
                          <w:rFonts w:ascii="Calibri-Bold" w:eastAsia="Times New Roman" w:hAnsi="Calibri-Bold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 w:bidi="hi-IN"/>
                        </w:rPr>
                        <w:t>-</w:t>
                      </w:r>
                      <w:r w:rsidRPr="000A5726">
                        <w:rPr>
                          <w:rFonts w:ascii="Calibri-Bold" w:eastAsia="Times New Roman" w:hAnsi="Calibri-Bold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 w:bidi="hi-IN"/>
                        </w:rPr>
                        <w:tab/>
                      </w:r>
                      <w:r w:rsidR="00D11080" w:rsidRPr="000A5726">
                        <w:rPr>
                          <w:rFonts w:ascii="Calibri-Bold" w:eastAsia="Times New Roman" w:hAnsi="Calibri-Bold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 w:bidi="hi-IN"/>
                        </w:rPr>
                        <w:t xml:space="preserve">    </w:t>
                      </w:r>
                      <w:r w:rsidR="00D11080" w:rsidRPr="000A5726">
                        <w:rPr>
                          <w:rFonts w:ascii="Calibri-Bold" w:eastAsia="Times New Roman" w:hAnsi="Calibri-Bold" w:cs="Times New Roman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IN" w:bidi="hi-IN"/>
                        </w:rPr>
                        <w:t>(tick mark to select)</w:t>
                      </w:r>
                    </w:p>
                    <w:p w14:paraId="0AC3B5D7" w14:textId="7193B3D4" w:rsidR="006E03FA" w:rsidRPr="000A5726" w:rsidRDefault="006E03FA" w:rsidP="000A57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115"/>
                        <w:rPr>
                          <w:rFonts w:ascii="Calibri-Bold" w:eastAsia="Times New Roman" w:hAnsi="Calibri-Bold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 w:bidi="hi-IN"/>
                        </w:rPr>
                      </w:pPr>
                      <w:r w:rsidRPr="000A5726">
                        <w:rPr>
                          <w:rFonts w:ascii="Calibri-Bold" w:eastAsia="Times New Roman" w:hAnsi="Calibri-Bold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 w:bidi="hi-IN"/>
                        </w:rPr>
                        <w:t>Member Executive Committee (2022-2024)</w:t>
                      </w:r>
                      <w:r w:rsidR="00D11080" w:rsidRPr="000A5726">
                        <w:rPr>
                          <w:rFonts w:ascii="Calibri-Bold" w:eastAsia="Times New Roman" w:hAnsi="Calibri-Bold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 w:bidi="hi-IN"/>
                        </w:rPr>
                        <w:t xml:space="preserve"> </w:t>
                      </w:r>
                      <w:r w:rsidR="00197BAC" w:rsidRPr="00197BAC">
                        <w:rPr>
                          <w:rFonts w:ascii="Calibri-Bold" w:eastAsia="Times New Roman" w:hAnsi="Calibri-Bold" w:cs="Times New Roman"/>
                          <w:color w:val="000000"/>
                          <w:sz w:val="24"/>
                          <w:szCs w:val="24"/>
                          <w:lang w:eastAsia="en-IN" w:bidi="hi-IN"/>
                        </w:rPr>
                        <w:t>(five Posts)</w:t>
                      </w:r>
                      <w:r w:rsidR="00D11080" w:rsidRPr="000A5726">
                        <w:rPr>
                          <w:rFonts w:ascii="Calibri-Bold" w:eastAsia="Times New Roman" w:hAnsi="Calibri-Bold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 w:bidi="hi-IN"/>
                        </w:rPr>
                        <w:t xml:space="preserve"> </w:t>
                      </w:r>
                      <w:r w:rsidR="000A5726">
                        <w:rPr>
                          <w:rFonts w:ascii="Calibri-Bold" w:eastAsia="Times New Roman" w:hAnsi="Calibri-Bold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 w:bidi="hi-IN"/>
                        </w:rPr>
                        <w:t>-</w:t>
                      </w:r>
                      <w:r w:rsidR="00D11080" w:rsidRPr="000A5726">
                        <w:rPr>
                          <w:rFonts w:ascii="Calibri-Bold" w:eastAsia="Times New Roman" w:hAnsi="Calibri-Bold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 w:bidi="hi-IN"/>
                        </w:rPr>
                        <w:t xml:space="preserve">       </w:t>
                      </w:r>
                      <w:proofErr w:type="gramStart"/>
                      <w:r w:rsidR="00D11080" w:rsidRPr="000A5726">
                        <w:rPr>
                          <w:rFonts w:ascii="Calibri-Bold" w:eastAsia="Times New Roman" w:hAnsi="Calibri-Bold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 w:bidi="hi-IN"/>
                        </w:rPr>
                        <w:t xml:space="preserve">   </w:t>
                      </w:r>
                      <w:r w:rsidR="00D11080" w:rsidRPr="000A5726">
                        <w:rPr>
                          <w:rFonts w:ascii="Calibri-Bold" w:eastAsia="Times New Roman" w:hAnsi="Calibri-Bold" w:cs="Times New Roman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IN" w:bidi="hi-IN"/>
                        </w:rPr>
                        <w:t>(</w:t>
                      </w:r>
                      <w:proofErr w:type="gramEnd"/>
                      <w:r w:rsidR="00D11080" w:rsidRPr="000A5726">
                        <w:rPr>
                          <w:rFonts w:ascii="Calibri-Bold" w:eastAsia="Times New Roman" w:hAnsi="Calibri-Bold" w:cs="Times New Roman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IN" w:bidi="hi-IN"/>
                        </w:rPr>
                        <w:t>tick mark to select)</w:t>
                      </w:r>
                    </w:p>
                    <w:p w14:paraId="1123B2CE" w14:textId="77777777" w:rsidR="006E03FA" w:rsidRDefault="006E03FA" w:rsidP="006E03FA">
                      <w:pPr>
                        <w:spacing w:after="0" w:line="240" w:lineRule="auto"/>
                        <w:ind w:right="-115"/>
                        <w:rPr>
                          <w:rFonts w:ascii="Calibri-Bold" w:eastAsia="Times New Roman" w:hAnsi="Calibri-Bold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en-IN" w:bidi="hi-IN"/>
                        </w:rPr>
                      </w:pPr>
                      <w:r>
                        <w:rPr>
                          <w:rFonts w:ascii="Calibri-Bold" w:eastAsia="Times New Roman" w:hAnsi="Calibri-Bold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 w:bidi="hi-IN"/>
                        </w:rPr>
                        <w:t>----------------------------------------------------------------------------------------------------------------</w:t>
                      </w:r>
                    </w:p>
                    <w:p w14:paraId="218F3712" w14:textId="77777777" w:rsidR="006E03FA" w:rsidRPr="007E0EA3" w:rsidRDefault="006E03FA" w:rsidP="006E03FA">
                      <w:pPr>
                        <w:ind w:right="-110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u w:val="single"/>
                          <w:lang w:eastAsia="en-IN" w:bidi="hi-IN"/>
                        </w:rPr>
                      </w:pPr>
                      <w:r w:rsidRPr="007E0EA3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eastAsia="en-IN" w:bidi="hi-IN"/>
                        </w:rPr>
                        <w:t xml:space="preserve">Person </w:t>
                      </w:r>
                      <w:proofErr w:type="gramStart"/>
                      <w:r w:rsidRPr="007E0EA3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eastAsia="en-IN" w:bidi="hi-IN"/>
                        </w:rPr>
                        <w:t>Nominated :</w:t>
                      </w:r>
                      <w:proofErr w:type="gramEnd"/>
                    </w:p>
                    <w:p w14:paraId="0E4063CA" w14:textId="77777777" w:rsidR="006E03FA" w:rsidRDefault="006E03FA" w:rsidP="006E03FA">
                      <w:pPr>
                        <w:ind w:right="-110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t>Name</w:t>
                      </w:r>
                      <w:proofErr w:type="gramStart"/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t xml:space="preserve"> :…</w:t>
                      </w:r>
                      <w:proofErr w:type="gramEnd"/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t>………………………………………………………………………..</w:t>
                      </w: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br/>
                        <w:t>Address :……………………………………………………………………….</w:t>
                      </w:r>
                    </w:p>
                    <w:p w14:paraId="57410357" w14:textId="77777777" w:rsidR="006E03FA" w:rsidRDefault="006E03FA" w:rsidP="006E03FA">
                      <w:pPr>
                        <w:ind w:right="-110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t>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t>…..</w:t>
                      </w:r>
                      <w:proofErr w:type="gramEnd"/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br/>
                        <w:t>ASI Membership No: ……………………………………………………..</w:t>
                      </w: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br/>
                        <w:t>IASG Membership No:……………………………………………………</w:t>
                      </w: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br/>
                        <w:t>E-Mail : …………………………………………………………………………                       Contact phone no…………………….</w:t>
                      </w:r>
                    </w:p>
                    <w:p w14:paraId="7429FAF7" w14:textId="77777777" w:rsidR="006E03FA" w:rsidRDefault="006E03FA" w:rsidP="006E03FA">
                      <w:pPr>
                        <w:ind w:right="-110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t>Signature: …………………………………………………………………….</w:t>
                      </w: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tab/>
                        <w:t xml:space="preserve">            </w:t>
                      </w:r>
                      <w:proofErr w:type="gramStart"/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t>Date:…</w:t>
                      </w:r>
                      <w:proofErr w:type="gramEnd"/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t>……………………………….……</w:t>
                      </w:r>
                    </w:p>
                    <w:p w14:paraId="21AB3FB2" w14:textId="77777777" w:rsidR="006E03FA" w:rsidRPr="007E0EA3" w:rsidRDefault="006E03FA" w:rsidP="006E03FA">
                      <w:pPr>
                        <w:ind w:right="-110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u w:val="single"/>
                          <w:lang w:eastAsia="en-IN" w:bidi="hi-IN"/>
                        </w:rPr>
                      </w:pPr>
                      <w:r w:rsidRPr="007E0EA3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eastAsia="en-IN" w:bidi="hi-IN"/>
                        </w:rPr>
                        <w:t xml:space="preserve">Person </w:t>
                      </w:r>
                      <w:proofErr w:type="gramStart"/>
                      <w:r w:rsidRPr="007E0EA3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eastAsia="en-IN" w:bidi="hi-IN"/>
                        </w:rPr>
                        <w:t>proposing :</w:t>
                      </w:r>
                      <w:proofErr w:type="gramEnd"/>
                    </w:p>
                    <w:p w14:paraId="41B7411E" w14:textId="77777777" w:rsidR="006E03FA" w:rsidRDefault="006E03FA" w:rsidP="006E03FA">
                      <w:pPr>
                        <w:ind w:right="-110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t>Name</w:t>
                      </w:r>
                      <w:proofErr w:type="gramStart"/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t xml:space="preserve"> :…</w:t>
                      </w:r>
                      <w:proofErr w:type="gramEnd"/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t>………………………………………………………………………..</w:t>
                      </w: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br/>
                        <w:t>Address :……………………………………………………………………….</w:t>
                      </w:r>
                    </w:p>
                    <w:p w14:paraId="2E49F13E" w14:textId="77777777" w:rsidR="006E03FA" w:rsidRDefault="006E03FA" w:rsidP="006E03FA">
                      <w:pPr>
                        <w:ind w:right="-110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t>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t>…..</w:t>
                      </w:r>
                      <w:proofErr w:type="gramEnd"/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br/>
                        <w:t>ASI Membership No: ……………………………………………………..</w:t>
                      </w: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br/>
                        <w:t>IASG Membership No:……………………………………………………</w:t>
                      </w: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br/>
                        <w:t>E-Mail : …………………………………………………………………………                       Contact phone no…………………….</w:t>
                      </w:r>
                    </w:p>
                    <w:p w14:paraId="65B8AD17" w14:textId="77777777" w:rsidR="006E03FA" w:rsidRDefault="006E03FA" w:rsidP="006E03FA">
                      <w:pPr>
                        <w:ind w:right="-110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t>Signature: …………………………………………………………………….</w:t>
                      </w: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tab/>
                        <w:t xml:space="preserve">            </w:t>
                      </w:r>
                      <w:proofErr w:type="gramStart"/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t>Date:…</w:t>
                      </w:r>
                      <w:proofErr w:type="gramEnd"/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t>……………………………….……</w:t>
                      </w:r>
                    </w:p>
                    <w:p w14:paraId="267EE421" w14:textId="77777777" w:rsidR="006E03FA" w:rsidRPr="007E0EA3" w:rsidRDefault="006E03FA" w:rsidP="006E03FA">
                      <w:pPr>
                        <w:ind w:right="-110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eastAsia="en-IN" w:bidi="hi-IN"/>
                        </w:rPr>
                      </w:pPr>
                      <w:r w:rsidRPr="007E0EA3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eastAsia="en-IN" w:bidi="hi-IN"/>
                        </w:rPr>
                        <w:t xml:space="preserve">Person </w:t>
                      </w:r>
                      <w:proofErr w:type="gramStart"/>
                      <w:r w:rsidRPr="007E0EA3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eastAsia="en-IN" w:bidi="hi-IN"/>
                        </w:rPr>
                        <w:t>seconding :</w:t>
                      </w:r>
                      <w:proofErr w:type="gramEnd"/>
                    </w:p>
                    <w:p w14:paraId="6D027EDB" w14:textId="77777777" w:rsidR="006E03FA" w:rsidRDefault="006E03FA" w:rsidP="006E03FA">
                      <w:pPr>
                        <w:ind w:right="-110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t>Name</w:t>
                      </w:r>
                      <w:proofErr w:type="gramStart"/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t xml:space="preserve"> :…</w:t>
                      </w:r>
                      <w:proofErr w:type="gramEnd"/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t>………………………………………………………………………..</w:t>
                      </w: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br/>
                        <w:t>Address :……………………………………………………………………….</w:t>
                      </w:r>
                    </w:p>
                    <w:p w14:paraId="13C99298" w14:textId="77777777" w:rsidR="006E03FA" w:rsidRDefault="006E03FA" w:rsidP="006E03FA">
                      <w:pPr>
                        <w:ind w:right="-110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t>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t>…..</w:t>
                      </w:r>
                      <w:proofErr w:type="gramEnd"/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br/>
                        <w:t>ASI Membership No: ……………………………………………………..</w:t>
                      </w: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br/>
                        <w:t>IASG Membership No:……………………………………………………</w:t>
                      </w: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br/>
                        <w:t>E-Mail : …………………………………………………………………………                       Contact phone no…………………….</w:t>
                      </w:r>
                    </w:p>
                    <w:p w14:paraId="37098E96" w14:textId="77777777" w:rsidR="006E03FA" w:rsidRDefault="006E03FA" w:rsidP="006E03FA">
                      <w:pPr>
                        <w:ind w:right="-110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t>Signature: …………………………………………………………………….</w:t>
                      </w: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tab/>
                        <w:t xml:space="preserve">            </w:t>
                      </w:r>
                      <w:proofErr w:type="gramStart"/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t>Date:…</w:t>
                      </w:r>
                      <w:proofErr w:type="gramEnd"/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N" w:bidi="hi-IN"/>
                        </w:rPr>
                        <w:t>……………………………….……</w:t>
                      </w:r>
                    </w:p>
                    <w:p w14:paraId="04AFE145" w14:textId="77777777" w:rsidR="006E03FA" w:rsidRDefault="006E03FA" w:rsidP="006E03FA">
                      <w:pPr>
                        <w:ind w:right="-110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065048B2" w14:textId="58B52EDA" w:rsidR="006E03FA" w:rsidRDefault="006E03FA"/>
                  </w:txbxContent>
                </v:textbox>
                <w10:wrap type="square"/>
              </v:shape>
            </w:pict>
          </mc:Fallback>
        </mc:AlternateContent>
      </w:r>
      <w:r w:rsidR="00AB3133">
        <w:rPr>
          <w:noProof/>
        </w:rPr>
        <w:drawing>
          <wp:inline distT="0" distB="0" distL="0" distR="0" wp14:anchorId="3BB91B7B" wp14:editId="24EFACF4">
            <wp:extent cx="1085659" cy="3693542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2085" cy="381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2A0DD" w14:textId="4E49E96B" w:rsidR="00AB3133" w:rsidRPr="00AB3133" w:rsidRDefault="004B2231" w:rsidP="00F4136A">
      <w:pPr>
        <w:ind w:left="-117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0209AD0" wp14:editId="7564CB46">
                <wp:simplePos x="0" y="0"/>
                <wp:positionH relativeFrom="margin">
                  <wp:posOffset>520700</wp:posOffset>
                </wp:positionH>
                <wp:positionV relativeFrom="paragraph">
                  <wp:posOffset>166370</wp:posOffset>
                </wp:positionV>
                <wp:extent cx="5426075" cy="2298700"/>
                <wp:effectExtent l="0" t="0" r="22225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229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A0249" w14:textId="77777777" w:rsidR="00F4136A" w:rsidRPr="00483ACD" w:rsidRDefault="00F4136A" w:rsidP="00F413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IN" w:bidi="hi-IN"/>
                              </w:rPr>
                            </w:pPr>
                            <w:r w:rsidRPr="00483AC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t>Contribution to Association as an official:</w:t>
                            </w:r>
                            <w:r w:rsidRPr="00483AC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br/>
                              <w:t>(Not more than 100 words)</w:t>
                            </w:r>
                          </w:p>
                          <w:p w14:paraId="78C69F1B" w14:textId="77777777" w:rsidR="00F4136A" w:rsidRPr="00A50360" w:rsidRDefault="00F4136A" w:rsidP="00F4136A">
                            <w:pPr>
                              <w:ind w:right="-110"/>
                              <w:jc w:val="center"/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76D2C0EC" w14:textId="77777777" w:rsidR="00F4136A" w:rsidRPr="00A50360" w:rsidRDefault="00F4136A" w:rsidP="00F4136A">
                            <w:pPr>
                              <w:ind w:right="-110"/>
                              <w:jc w:val="right"/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0E401027" w14:textId="77777777" w:rsidR="00F4136A" w:rsidRPr="00A50360" w:rsidRDefault="00F4136A" w:rsidP="00F4136A">
                            <w:pPr>
                              <w:ind w:right="-110"/>
                              <w:jc w:val="right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09AD0" id="_x0000_s1027" type="#_x0000_t202" style="position:absolute;left:0;text-align:left;margin-left:41pt;margin-top:13.1pt;width:427.25pt;height:18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" strokecolor="black [3213]">
                <v:textbox>
                  <w:txbxContent>
                    <w:p w14:paraId="78CA0249" w14:textId="77777777" w:rsidR="00F4136A" w:rsidRPr="00483ACD" w:rsidRDefault="00F4136A" w:rsidP="00F4136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IN" w:bidi="hi-IN"/>
                        </w:rPr>
                      </w:pPr>
                      <w:r w:rsidRPr="00483ACD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n-IN" w:bidi="hi-IN"/>
                        </w:rPr>
                        <w:t>Contribution to Association as an official:</w:t>
                      </w:r>
                      <w:r w:rsidRPr="00483ACD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n-IN" w:bidi="hi-IN"/>
                        </w:rPr>
                        <w:br/>
                        <w:t>(Not more than 100 words)</w:t>
                      </w:r>
                    </w:p>
                    <w:p w14:paraId="78C69F1B" w14:textId="77777777" w:rsidR="00F4136A" w:rsidRPr="00A50360" w:rsidRDefault="00F4136A" w:rsidP="00F4136A">
                      <w:pPr>
                        <w:ind w:right="-110"/>
                        <w:jc w:val="center"/>
                        <w:rPr>
                          <w:rFonts w:cstheme="minorHAnsi"/>
                          <w:noProof/>
                          <w:sz w:val="24"/>
                          <w:szCs w:val="24"/>
                        </w:rPr>
                      </w:pPr>
                    </w:p>
                    <w:p w14:paraId="76D2C0EC" w14:textId="77777777" w:rsidR="00F4136A" w:rsidRPr="00A50360" w:rsidRDefault="00F4136A" w:rsidP="00F4136A">
                      <w:pPr>
                        <w:ind w:right="-110"/>
                        <w:jc w:val="right"/>
                        <w:rPr>
                          <w:rFonts w:cstheme="minorHAnsi"/>
                          <w:noProof/>
                          <w:sz w:val="24"/>
                          <w:szCs w:val="24"/>
                        </w:rPr>
                      </w:pPr>
                    </w:p>
                    <w:p w14:paraId="0E401027" w14:textId="77777777" w:rsidR="00F4136A" w:rsidRPr="00A50360" w:rsidRDefault="00F4136A" w:rsidP="00F4136A">
                      <w:pPr>
                        <w:ind w:right="-110"/>
                        <w:jc w:val="right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BEDBAA2" wp14:editId="577592A9">
                <wp:simplePos x="0" y="0"/>
                <wp:positionH relativeFrom="margin">
                  <wp:posOffset>533400</wp:posOffset>
                </wp:positionH>
                <wp:positionV relativeFrom="paragraph">
                  <wp:posOffset>2579370</wp:posOffset>
                </wp:positionV>
                <wp:extent cx="5426075" cy="2501900"/>
                <wp:effectExtent l="0" t="0" r="2222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250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D024D" w14:textId="77777777" w:rsidR="00F4136A" w:rsidRPr="00483ACD" w:rsidRDefault="00F4136A" w:rsidP="00F413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IN" w:bidi="hi-IN"/>
                              </w:rPr>
                            </w:pPr>
                            <w:r w:rsidRPr="00483AC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t>Contribution to Association as a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t>a member</w:t>
                            </w:r>
                            <w:r w:rsidRPr="00483AC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t>:</w:t>
                            </w:r>
                            <w:r w:rsidRPr="00483AC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br/>
                              <w:t>(Not more than 100 words)</w:t>
                            </w:r>
                          </w:p>
                          <w:p w14:paraId="310E15DF" w14:textId="77777777" w:rsidR="00F4136A" w:rsidRPr="00A50360" w:rsidRDefault="00F4136A" w:rsidP="00F4136A">
                            <w:pPr>
                              <w:ind w:right="-110"/>
                              <w:jc w:val="center"/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0469D3F2" w14:textId="77777777" w:rsidR="00F4136A" w:rsidRPr="00A50360" w:rsidRDefault="00F4136A" w:rsidP="00F4136A">
                            <w:pPr>
                              <w:ind w:right="-110"/>
                              <w:jc w:val="right"/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6AF4ACC6" w14:textId="77777777" w:rsidR="00F4136A" w:rsidRPr="00A50360" w:rsidRDefault="00F4136A" w:rsidP="00F4136A">
                            <w:pPr>
                              <w:ind w:right="-110"/>
                              <w:jc w:val="right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DBAA2" id="_x0000_s1028" type="#_x0000_t202" style="position:absolute;left:0;text-align:left;margin-left:42pt;margin-top:203.1pt;width:427.25pt;height:19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" strokecolor="black [3213]">
                <v:textbox>
                  <w:txbxContent>
                    <w:p w14:paraId="1FBD024D" w14:textId="77777777" w:rsidR="00F4136A" w:rsidRPr="00483ACD" w:rsidRDefault="00F4136A" w:rsidP="00F4136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IN" w:bidi="hi-IN"/>
                        </w:rPr>
                      </w:pPr>
                      <w:r w:rsidRPr="00483ACD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n-IN" w:bidi="hi-IN"/>
                        </w:rPr>
                        <w:t>Contribution to Association as a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n-IN" w:bidi="hi-IN"/>
                        </w:rPr>
                        <w:t>a member</w:t>
                      </w:r>
                      <w:r w:rsidRPr="00483ACD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n-IN" w:bidi="hi-IN"/>
                        </w:rPr>
                        <w:t>:</w:t>
                      </w:r>
                      <w:r w:rsidRPr="00483ACD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n-IN" w:bidi="hi-IN"/>
                        </w:rPr>
                        <w:br/>
                        <w:t>(Not more than 100 words)</w:t>
                      </w:r>
                    </w:p>
                    <w:p w14:paraId="310E15DF" w14:textId="77777777" w:rsidR="00F4136A" w:rsidRPr="00A50360" w:rsidRDefault="00F4136A" w:rsidP="00F4136A">
                      <w:pPr>
                        <w:ind w:right="-110"/>
                        <w:jc w:val="center"/>
                        <w:rPr>
                          <w:rFonts w:cstheme="minorHAnsi"/>
                          <w:noProof/>
                          <w:sz w:val="24"/>
                          <w:szCs w:val="24"/>
                        </w:rPr>
                      </w:pPr>
                    </w:p>
                    <w:p w14:paraId="0469D3F2" w14:textId="77777777" w:rsidR="00F4136A" w:rsidRPr="00A50360" w:rsidRDefault="00F4136A" w:rsidP="00F4136A">
                      <w:pPr>
                        <w:ind w:right="-110"/>
                        <w:jc w:val="right"/>
                        <w:rPr>
                          <w:rFonts w:cstheme="minorHAnsi"/>
                          <w:noProof/>
                          <w:sz w:val="24"/>
                          <w:szCs w:val="24"/>
                        </w:rPr>
                      </w:pPr>
                    </w:p>
                    <w:p w14:paraId="6AF4ACC6" w14:textId="77777777" w:rsidR="00F4136A" w:rsidRPr="00A50360" w:rsidRDefault="00F4136A" w:rsidP="00F4136A">
                      <w:pPr>
                        <w:ind w:right="-110"/>
                        <w:jc w:val="right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FC4B6F" wp14:editId="6C5E21B5">
                <wp:simplePos x="0" y="0"/>
                <wp:positionH relativeFrom="margin">
                  <wp:posOffset>546100</wp:posOffset>
                </wp:positionH>
                <wp:positionV relativeFrom="paragraph">
                  <wp:posOffset>5182870</wp:posOffset>
                </wp:positionV>
                <wp:extent cx="5426075" cy="2476500"/>
                <wp:effectExtent l="0" t="0" r="2222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0288C" w14:textId="77777777" w:rsidR="00F4136A" w:rsidRPr="00483ACD" w:rsidRDefault="00F4136A" w:rsidP="00F413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IN" w:bidi="hi-IN"/>
                              </w:rPr>
                            </w:pPr>
                            <w:r w:rsidRPr="00483AC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t xml:space="preserve">Contribution to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t>the Speciality</w:t>
                            </w:r>
                            <w:r w:rsidRPr="00483AC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t>:</w:t>
                            </w:r>
                            <w:r w:rsidRPr="00483AC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IN" w:bidi="hi-IN"/>
                              </w:rPr>
                              <w:br/>
                              <w:t>(Not more than 100 words)</w:t>
                            </w:r>
                          </w:p>
                          <w:p w14:paraId="3E605A3A" w14:textId="77777777" w:rsidR="00F4136A" w:rsidRPr="00A50360" w:rsidRDefault="00F4136A" w:rsidP="00F4136A">
                            <w:pPr>
                              <w:ind w:right="-110"/>
                              <w:jc w:val="center"/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117234F8" w14:textId="77777777" w:rsidR="00F4136A" w:rsidRPr="00A50360" w:rsidRDefault="00F4136A" w:rsidP="00F4136A">
                            <w:pPr>
                              <w:ind w:right="-110"/>
                              <w:jc w:val="right"/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6566D606" w14:textId="77777777" w:rsidR="00F4136A" w:rsidRPr="00A50360" w:rsidRDefault="00F4136A" w:rsidP="00F4136A">
                            <w:pPr>
                              <w:ind w:right="-110"/>
                              <w:jc w:val="right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C4B6F" id="_x0000_s1029" type="#_x0000_t202" style="position:absolute;left:0;text-align:left;margin-left:43pt;margin-top:408.1pt;width:427.25pt;height:1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" strokecolor="black [3213]">
                <v:textbox>
                  <w:txbxContent>
                    <w:p w14:paraId="3E40288C" w14:textId="77777777" w:rsidR="00F4136A" w:rsidRPr="00483ACD" w:rsidRDefault="00F4136A" w:rsidP="00F4136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IN" w:bidi="hi-IN"/>
                        </w:rPr>
                      </w:pPr>
                      <w:r w:rsidRPr="00483ACD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n-IN" w:bidi="hi-IN"/>
                        </w:rPr>
                        <w:t xml:space="preserve">Contribution to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n-IN" w:bidi="hi-IN"/>
                        </w:rPr>
                        <w:t>the Speciality</w:t>
                      </w:r>
                      <w:r w:rsidRPr="00483ACD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n-IN" w:bidi="hi-IN"/>
                        </w:rPr>
                        <w:t>:</w:t>
                      </w:r>
                      <w:r w:rsidRPr="00483ACD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n-IN" w:bidi="hi-IN"/>
                        </w:rPr>
                        <w:br/>
                        <w:t>(Not more than 100 words)</w:t>
                      </w:r>
                    </w:p>
                    <w:p w14:paraId="3E605A3A" w14:textId="77777777" w:rsidR="00F4136A" w:rsidRPr="00A50360" w:rsidRDefault="00F4136A" w:rsidP="00F4136A">
                      <w:pPr>
                        <w:ind w:right="-110"/>
                        <w:jc w:val="center"/>
                        <w:rPr>
                          <w:rFonts w:cstheme="minorHAnsi"/>
                          <w:noProof/>
                          <w:sz w:val="24"/>
                          <w:szCs w:val="24"/>
                        </w:rPr>
                      </w:pPr>
                    </w:p>
                    <w:p w14:paraId="117234F8" w14:textId="77777777" w:rsidR="00F4136A" w:rsidRPr="00A50360" w:rsidRDefault="00F4136A" w:rsidP="00F4136A">
                      <w:pPr>
                        <w:ind w:right="-110"/>
                        <w:jc w:val="right"/>
                        <w:rPr>
                          <w:rFonts w:cstheme="minorHAnsi"/>
                          <w:noProof/>
                          <w:sz w:val="24"/>
                          <w:szCs w:val="24"/>
                        </w:rPr>
                      </w:pPr>
                    </w:p>
                    <w:p w14:paraId="6566D606" w14:textId="77777777" w:rsidR="00F4136A" w:rsidRPr="00A50360" w:rsidRDefault="00F4136A" w:rsidP="00F4136A">
                      <w:pPr>
                        <w:ind w:right="-110"/>
                        <w:jc w:val="right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136A">
        <w:rPr>
          <w:noProof/>
        </w:rPr>
        <w:drawing>
          <wp:inline distT="0" distB="0" distL="0" distR="0" wp14:anchorId="25FDF934" wp14:editId="5AD8C486">
            <wp:extent cx="1085659" cy="3693542"/>
            <wp:effectExtent l="0" t="0" r="63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2085" cy="381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133" w:rsidRPr="00AB3133" w:rsidSect="00A21C3F">
      <w:headerReference w:type="default" r:id="rId8"/>
      <w:footerReference w:type="default" r:id="rId9"/>
      <w:pgSz w:w="11906" w:h="16838"/>
      <w:pgMar w:top="0" w:right="656" w:bottom="1440" w:left="144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2856" w14:textId="77777777" w:rsidR="00BB4913" w:rsidRDefault="00BB4913" w:rsidP="00831ADD">
      <w:pPr>
        <w:spacing w:after="0" w:line="240" w:lineRule="auto"/>
      </w:pPr>
      <w:r>
        <w:separator/>
      </w:r>
    </w:p>
  </w:endnote>
  <w:endnote w:type="continuationSeparator" w:id="0">
    <w:p w14:paraId="1B98D570" w14:textId="77777777" w:rsidR="00BB4913" w:rsidRDefault="00BB4913" w:rsidP="0083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8D28" w14:textId="77777777" w:rsidR="004B2231" w:rsidRDefault="004B2231" w:rsidP="003604B9">
    <w:pPr>
      <w:pStyle w:val="Footer"/>
      <w:jc w:val="center"/>
      <w:rPr>
        <w:b/>
        <w:bCs/>
        <w:sz w:val="18"/>
        <w:szCs w:val="18"/>
        <w:lang w:val="en-US"/>
      </w:rPr>
    </w:pPr>
  </w:p>
  <w:p w14:paraId="3B24E17E" w14:textId="77777777" w:rsidR="004B2231" w:rsidRPr="00AE7B90" w:rsidRDefault="004B2231" w:rsidP="004B2231">
    <w:pPr>
      <w:spacing w:after="0" w:line="240" w:lineRule="auto"/>
      <w:rPr>
        <w:rFonts w:ascii="Calibri-Bold" w:eastAsia="Times New Roman" w:hAnsi="Calibri-Bold" w:cs="Times New Roman"/>
        <w:b/>
        <w:bCs/>
        <w:color w:val="000000"/>
        <w:lang w:eastAsia="en-IN" w:bidi="hi-IN"/>
      </w:rPr>
    </w:pPr>
    <w:r w:rsidRPr="00AE7B90">
      <w:rPr>
        <w:rFonts w:ascii="Calibri-Bold" w:eastAsia="Times New Roman" w:hAnsi="Calibri-Bold" w:cs="Times New Roman"/>
        <w:b/>
        <w:bCs/>
        <w:color w:val="000000"/>
        <w:lang w:eastAsia="en-IN" w:bidi="hi-IN"/>
      </w:rPr>
      <w:t xml:space="preserve">Last Date for </w:t>
    </w:r>
    <w:proofErr w:type="gramStart"/>
    <w:r w:rsidRPr="00AE7B90">
      <w:rPr>
        <w:rFonts w:ascii="Calibri-Bold" w:eastAsia="Times New Roman" w:hAnsi="Calibri-Bold" w:cs="Times New Roman"/>
        <w:b/>
        <w:bCs/>
        <w:color w:val="000000"/>
        <w:lang w:eastAsia="en-IN" w:bidi="hi-IN"/>
      </w:rPr>
      <w:t>Nomination :</w:t>
    </w:r>
    <w:proofErr w:type="gramEnd"/>
    <w:r w:rsidRPr="00AE7B90">
      <w:rPr>
        <w:rFonts w:ascii="Calibri-Bold" w:eastAsia="Times New Roman" w:hAnsi="Calibri-Bold" w:cs="Times New Roman"/>
        <w:b/>
        <w:bCs/>
        <w:color w:val="000000"/>
        <w:lang w:eastAsia="en-IN" w:bidi="hi-IN"/>
      </w:rPr>
      <w:t xml:space="preserve"> Send by (Soft copy and Hard Copy) 5 PM, 20</w:t>
    </w:r>
    <w:r w:rsidRPr="00AE7B90">
      <w:rPr>
        <w:rFonts w:ascii="Calibri-Bold" w:eastAsia="Times New Roman" w:hAnsi="Calibri-Bold" w:cs="Times New Roman"/>
        <w:b/>
        <w:bCs/>
        <w:color w:val="000000"/>
        <w:vertAlign w:val="superscript"/>
        <w:lang w:eastAsia="en-IN" w:bidi="hi-IN"/>
      </w:rPr>
      <w:t>th</w:t>
    </w:r>
    <w:r w:rsidRPr="00AE7B90">
      <w:rPr>
        <w:rFonts w:ascii="Calibri-Bold" w:eastAsia="Times New Roman" w:hAnsi="Calibri-Bold" w:cs="Times New Roman"/>
        <w:b/>
        <w:bCs/>
        <w:color w:val="000000"/>
        <w:lang w:eastAsia="en-IN" w:bidi="hi-IN"/>
      </w:rPr>
      <w:t xml:space="preserve"> August 2022 to IASG Secretariat</w:t>
    </w:r>
    <w:r w:rsidRPr="00AE7B90">
      <w:rPr>
        <w:rFonts w:ascii="Calibri-Bold" w:eastAsia="Times New Roman" w:hAnsi="Calibri-Bold" w:cs="Times New Roman"/>
        <w:b/>
        <w:bCs/>
        <w:color w:val="000000"/>
        <w:lang w:eastAsia="en-IN" w:bidi="hi-IN"/>
      </w:rPr>
      <w:br/>
      <w:t>Last Date of withdrawal : Send by (Soft copy and Hard Copy) 5 PM, 30</w:t>
    </w:r>
    <w:r w:rsidRPr="00AE7B90">
      <w:rPr>
        <w:rFonts w:ascii="Calibri-Bold" w:eastAsia="Times New Roman" w:hAnsi="Calibri-Bold" w:cs="Times New Roman"/>
        <w:b/>
        <w:bCs/>
        <w:color w:val="000000"/>
        <w:vertAlign w:val="superscript"/>
        <w:lang w:eastAsia="en-IN" w:bidi="hi-IN"/>
      </w:rPr>
      <w:t>th</w:t>
    </w:r>
    <w:r w:rsidRPr="00AE7B90">
      <w:rPr>
        <w:rFonts w:ascii="Calibri-Bold" w:eastAsia="Times New Roman" w:hAnsi="Calibri-Bold" w:cs="Times New Roman"/>
        <w:b/>
        <w:bCs/>
        <w:color w:val="000000"/>
        <w:lang w:eastAsia="en-IN" w:bidi="hi-IN"/>
      </w:rPr>
      <w:t xml:space="preserve"> August, 2022 to IASG Secretariat</w:t>
    </w:r>
  </w:p>
  <w:p w14:paraId="10EB6DD3" w14:textId="77777777" w:rsidR="004B2231" w:rsidRPr="00AE7B90" w:rsidRDefault="004B2231" w:rsidP="004B2231">
    <w:pPr>
      <w:spacing w:after="0" w:line="240" w:lineRule="auto"/>
      <w:rPr>
        <w:rFonts w:ascii="Times New Roman" w:eastAsia="Times New Roman" w:hAnsi="Times New Roman" w:cs="Times New Roman"/>
        <w:lang w:eastAsia="en-IN" w:bidi="hi-IN"/>
      </w:rPr>
    </w:pPr>
    <w:r w:rsidRPr="00AE7B90">
      <w:rPr>
        <w:rFonts w:ascii="Calibri-Bold" w:eastAsia="Times New Roman" w:hAnsi="Calibri-Bold" w:cs="Times New Roman"/>
        <w:b/>
        <w:bCs/>
        <w:color w:val="000000"/>
        <w:lang w:eastAsia="en-IN" w:bidi="hi-IN"/>
      </w:rPr>
      <w:t xml:space="preserve">Email to </w:t>
    </w:r>
    <w:hyperlink r:id="rId1" w:history="1">
      <w:r w:rsidRPr="00AE7B90">
        <w:rPr>
          <w:rStyle w:val="Hyperlink"/>
          <w:rFonts w:ascii="Calibri-Bold" w:eastAsia="Times New Roman" w:hAnsi="Calibri-Bold" w:cs="Times New Roman"/>
          <w:b/>
          <w:bCs/>
          <w:lang w:eastAsia="en-IN" w:bidi="hi-IN"/>
        </w:rPr>
        <w:t>iasgsecy@gmail.com</w:t>
      </w:r>
    </w:hyperlink>
    <w:r w:rsidRPr="00AE7B90">
      <w:rPr>
        <w:rFonts w:ascii="Calibri-Bold" w:eastAsia="Times New Roman" w:hAnsi="Calibri-Bold" w:cs="Times New Roman"/>
        <w:b/>
        <w:bCs/>
        <w:color w:val="000000"/>
        <w:lang w:eastAsia="en-IN" w:bidi="hi-IN"/>
      </w:rPr>
      <w:t>, with the subject heading ‘Nomination form for IASG elections 2022</w:t>
    </w:r>
    <w:r>
      <w:rPr>
        <w:rFonts w:ascii="Calibri-Bold" w:eastAsia="Times New Roman" w:hAnsi="Calibri-Bold" w:cs="Times New Roman"/>
        <w:b/>
        <w:bCs/>
        <w:color w:val="000000"/>
        <w:lang w:eastAsia="en-IN" w:bidi="hi-IN"/>
      </w:rPr>
      <w:t>’</w:t>
    </w:r>
  </w:p>
  <w:p w14:paraId="0DBFCCBE" w14:textId="77777777" w:rsidR="004B2231" w:rsidRDefault="004B2231" w:rsidP="003604B9">
    <w:pPr>
      <w:pStyle w:val="Footer"/>
      <w:jc w:val="center"/>
      <w:rPr>
        <w:b/>
        <w:bCs/>
        <w:sz w:val="18"/>
        <w:szCs w:val="18"/>
        <w:lang w:val="en-US"/>
      </w:rPr>
    </w:pPr>
  </w:p>
  <w:p w14:paraId="2E747C3B" w14:textId="0B7B2179" w:rsidR="003604B9" w:rsidRPr="006F02F8" w:rsidRDefault="003604B9" w:rsidP="003604B9">
    <w:pPr>
      <w:pStyle w:val="Footer"/>
      <w:jc w:val="center"/>
      <w:rPr>
        <w:b/>
        <w:bCs/>
        <w:sz w:val="18"/>
        <w:szCs w:val="18"/>
        <w:lang w:val="en-US"/>
      </w:rPr>
    </w:pPr>
    <w:r w:rsidRPr="006F02F8">
      <w:rPr>
        <w:b/>
        <w:bCs/>
        <w:sz w:val="18"/>
        <w:szCs w:val="18"/>
        <w:lang w:val="en-US"/>
      </w:rPr>
      <w:t>IASG Secretariat:</w:t>
    </w:r>
  </w:p>
  <w:p w14:paraId="45CEA479" w14:textId="77777777" w:rsidR="0022677D" w:rsidRPr="006F02F8" w:rsidRDefault="0022677D" w:rsidP="00E36B92">
    <w:pPr>
      <w:pStyle w:val="Footer"/>
      <w:jc w:val="center"/>
      <w:rPr>
        <w:sz w:val="18"/>
        <w:szCs w:val="18"/>
        <w:lang w:val="en-US"/>
      </w:rPr>
    </w:pPr>
    <w:r w:rsidRPr="006F02F8">
      <w:rPr>
        <w:sz w:val="18"/>
        <w:szCs w:val="18"/>
        <w:lang w:val="en-US"/>
      </w:rPr>
      <w:t>Dr Rajneesh K. Singh</w:t>
    </w:r>
  </w:p>
  <w:p w14:paraId="238882E9" w14:textId="77777777" w:rsidR="00BC46AE" w:rsidRPr="006F02F8" w:rsidRDefault="00BC46AE" w:rsidP="00E36B92">
    <w:pPr>
      <w:pStyle w:val="Footer"/>
      <w:jc w:val="center"/>
      <w:rPr>
        <w:sz w:val="18"/>
        <w:szCs w:val="18"/>
        <w:lang w:val="en-US"/>
      </w:rPr>
    </w:pPr>
    <w:r w:rsidRPr="006F02F8">
      <w:rPr>
        <w:sz w:val="18"/>
        <w:szCs w:val="18"/>
        <w:lang w:val="en-US"/>
      </w:rPr>
      <w:t>Secretary IASG</w:t>
    </w:r>
  </w:p>
  <w:p w14:paraId="4712ED06" w14:textId="77777777" w:rsidR="0022677D" w:rsidRPr="006F02F8" w:rsidRDefault="0022677D" w:rsidP="00E36B92">
    <w:pPr>
      <w:pStyle w:val="Footer"/>
      <w:jc w:val="center"/>
      <w:rPr>
        <w:sz w:val="18"/>
        <w:szCs w:val="18"/>
        <w:lang w:val="en-US"/>
      </w:rPr>
    </w:pPr>
    <w:r w:rsidRPr="006F02F8">
      <w:rPr>
        <w:sz w:val="18"/>
        <w:szCs w:val="18"/>
        <w:lang w:val="en-US"/>
      </w:rPr>
      <w:t>Dept of Surgical Gastroenterology</w:t>
    </w:r>
    <w:r w:rsidR="00BC46AE" w:rsidRPr="006F02F8">
      <w:rPr>
        <w:sz w:val="18"/>
        <w:szCs w:val="18"/>
        <w:lang w:val="en-US"/>
      </w:rPr>
      <w:t>,</w:t>
    </w:r>
    <w:r w:rsidR="00E36B92" w:rsidRPr="006F02F8">
      <w:rPr>
        <w:sz w:val="18"/>
        <w:szCs w:val="18"/>
        <w:lang w:val="en-US"/>
      </w:rPr>
      <w:t xml:space="preserve"> </w:t>
    </w:r>
    <w:r w:rsidRPr="006F02F8">
      <w:rPr>
        <w:sz w:val="18"/>
        <w:szCs w:val="18"/>
        <w:lang w:val="en-US"/>
      </w:rPr>
      <w:t>Sanjay Gandhi Post Graduate Institute of Medical Scien</w:t>
    </w:r>
    <w:r w:rsidR="00BC46AE" w:rsidRPr="006F02F8">
      <w:rPr>
        <w:sz w:val="18"/>
        <w:szCs w:val="18"/>
        <w:lang w:val="en-US"/>
      </w:rPr>
      <w:t>ces (SGPGIMS),</w:t>
    </w:r>
  </w:p>
  <w:p w14:paraId="3C1BEADA" w14:textId="77777777" w:rsidR="00BC46AE" w:rsidRPr="006F02F8" w:rsidRDefault="00BC46AE" w:rsidP="00E36B92">
    <w:pPr>
      <w:pStyle w:val="Footer"/>
      <w:jc w:val="center"/>
      <w:rPr>
        <w:sz w:val="18"/>
        <w:szCs w:val="18"/>
        <w:lang w:val="en-US"/>
      </w:rPr>
    </w:pPr>
    <w:r w:rsidRPr="006F02F8">
      <w:rPr>
        <w:sz w:val="18"/>
        <w:szCs w:val="18"/>
        <w:lang w:val="en-US"/>
      </w:rPr>
      <w:t>Raebareli road, LUCKNOW-226014, Uttar Pradesh, INDIA</w:t>
    </w:r>
  </w:p>
  <w:p w14:paraId="160D87B6" w14:textId="77777777" w:rsidR="00BC46AE" w:rsidRPr="006F02F8" w:rsidRDefault="00BC46AE" w:rsidP="00E36B92">
    <w:pPr>
      <w:pStyle w:val="Footer"/>
      <w:jc w:val="center"/>
      <w:rPr>
        <w:sz w:val="18"/>
        <w:szCs w:val="18"/>
        <w:lang w:val="en-US"/>
      </w:rPr>
    </w:pPr>
    <w:proofErr w:type="gramStart"/>
    <w:r w:rsidRPr="006F02F8">
      <w:rPr>
        <w:sz w:val="18"/>
        <w:szCs w:val="18"/>
        <w:lang w:val="en-US"/>
      </w:rPr>
      <w:t>Email :</w:t>
    </w:r>
    <w:proofErr w:type="gramEnd"/>
    <w:r w:rsidRPr="006F02F8">
      <w:rPr>
        <w:sz w:val="18"/>
        <w:szCs w:val="18"/>
        <w:lang w:val="en-US"/>
      </w:rPr>
      <w:t xml:space="preserve"> iasgsecy@gmail.com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2B31" w14:textId="77777777" w:rsidR="00BB4913" w:rsidRDefault="00BB4913" w:rsidP="00831ADD">
      <w:pPr>
        <w:spacing w:after="0" w:line="240" w:lineRule="auto"/>
      </w:pPr>
      <w:r>
        <w:separator/>
      </w:r>
    </w:p>
  </w:footnote>
  <w:footnote w:type="continuationSeparator" w:id="0">
    <w:p w14:paraId="56CD0F2C" w14:textId="77777777" w:rsidR="00BB4913" w:rsidRDefault="00BB4913" w:rsidP="0083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E5FB" w14:textId="6AAE42FB" w:rsidR="00A21C3F" w:rsidRDefault="006E03FA" w:rsidP="00A21C3F">
    <w:pPr>
      <w:pStyle w:val="Header"/>
      <w:ind w:left="-27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C8A33" wp14:editId="390C1678">
              <wp:simplePos x="0" y="0"/>
              <wp:positionH relativeFrom="column">
                <wp:posOffset>-622300</wp:posOffset>
              </wp:positionH>
              <wp:positionV relativeFrom="paragraph">
                <wp:posOffset>1092200</wp:posOffset>
              </wp:positionV>
              <wp:extent cx="6959600" cy="25400"/>
              <wp:effectExtent l="0" t="0" r="31750" b="317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9600" cy="254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73F52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pt,86pt" to="499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" strokecolor="black [3213]" strokeweight=".5pt">
              <v:stroke joinstyle="miter"/>
            </v:line>
          </w:pict>
        </mc:Fallback>
      </mc:AlternateContent>
    </w:r>
    <w:r w:rsidR="00A21C3F">
      <w:rPr>
        <w:noProof/>
      </w:rPr>
      <w:drawing>
        <wp:inline distT="0" distB="0" distL="0" distR="0" wp14:anchorId="2C09B89A" wp14:editId="0BFBBE72">
          <wp:extent cx="6229350" cy="112903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9350" cy="1129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A32"/>
    <w:multiLevelType w:val="hybridMultilevel"/>
    <w:tmpl w:val="9746C5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864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33"/>
    <w:rsid w:val="00034113"/>
    <w:rsid w:val="00045804"/>
    <w:rsid w:val="000A5726"/>
    <w:rsid w:val="000C67F6"/>
    <w:rsid w:val="00115A63"/>
    <w:rsid w:val="00147A21"/>
    <w:rsid w:val="00166A93"/>
    <w:rsid w:val="00197BAC"/>
    <w:rsid w:val="001C5840"/>
    <w:rsid w:val="0022677D"/>
    <w:rsid w:val="00234D86"/>
    <w:rsid w:val="002403A9"/>
    <w:rsid w:val="00266F0B"/>
    <w:rsid w:val="002E3E31"/>
    <w:rsid w:val="002F2EF3"/>
    <w:rsid w:val="00304217"/>
    <w:rsid w:val="00312ACE"/>
    <w:rsid w:val="003604B9"/>
    <w:rsid w:val="003848FC"/>
    <w:rsid w:val="00416AD3"/>
    <w:rsid w:val="00417904"/>
    <w:rsid w:val="00474181"/>
    <w:rsid w:val="00497AA3"/>
    <w:rsid w:val="004B18F3"/>
    <w:rsid w:val="004B2231"/>
    <w:rsid w:val="0054400C"/>
    <w:rsid w:val="005520F9"/>
    <w:rsid w:val="005F785E"/>
    <w:rsid w:val="00614FA8"/>
    <w:rsid w:val="00687E67"/>
    <w:rsid w:val="006E03FA"/>
    <w:rsid w:val="006F02F8"/>
    <w:rsid w:val="006F3155"/>
    <w:rsid w:val="00734E2A"/>
    <w:rsid w:val="007620EA"/>
    <w:rsid w:val="007B3176"/>
    <w:rsid w:val="007E0EA3"/>
    <w:rsid w:val="00831ADD"/>
    <w:rsid w:val="008B7665"/>
    <w:rsid w:val="008E2F78"/>
    <w:rsid w:val="009539F0"/>
    <w:rsid w:val="009B42DD"/>
    <w:rsid w:val="00A21C3F"/>
    <w:rsid w:val="00A22B90"/>
    <w:rsid w:val="00A50360"/>
    <w:rsid w:val="00AB3133"/>
    <w:rsid w:val="00AC74E0"/>
    <w:rsid w:val="00AE0CD2"/>
    <w:rsid w:val="00AE7B90"/>
    <w:rsid w:val="00AF58C8"/>
    <w:rsid w:val="00B95B98"/>
    <w:rsid w:val="00BB4913"/>
    <w:rsid w:val="00BC43A5"/>
    <w:rsid w:val="00BC46AE"/>
    <w:rsid w:val="00BD4943"/>
    <w:rsid w:val="00C4196A"/>
    <w:rsid w:val="00C5504E"/>
    <w:rsid w:val="00C66E5F"/>
    <w:rsid w:val="00C827F1"/>
    <w:rsid w:val="00CC357D"/>
    <w:rsid w:val="00D11080"/>
    <w:rsid w:val="00E36B92"/>
    <w:rsid w:val="00E75345"/>
    <w:rsid w:val="00ED0E7C"/>
    <w:rsid w:val="00F33EEF"/>
    <w:rsid w:val="00F4136A"/>
    <w:rsid w:val="00F77ADC"/>
    <w:rsid w:val="00F80BEB"/>
    <w:rsid w:val="00FA7C9F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0AC52"/>
  <w15:chartTrackingRefBased/>
  <w15:docId w15:val="{211F3F1A-CADF-4A61-964A-CC37268C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C43A5"/>
    <w:rPr>
      <w:rFonts w:ascii="Calibri-Bold" w:hAnsi="Calibri-Bold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DefaultParagraphFont"/>
    <w:rsid w:val="00BC43A5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BC43A5"/>
    <w:rPr>
      <w:rFonts w:ascii="Calibri" w:hAnsi="Calibri" w:cs="Calibri" w:hint="default"/>
      <w:b w:val="0"/>
      <w:bCs w:val="0"/>
      <w:i w:val="0"/>
      <w:iCs w:val="0"/>
      <w:color w:val="000000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31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ADD"/>
  </w:style>
  <w:style w:type="paragraph" w:styleId="Footer">
    <w:name w:val="footer"/>
    <w:basedOn w:val="Normal"/>
    <w:link w:val="FooterChar"/>
    <w:uiPriority w:val="99"/>
    <w:unhideWhenUsed/>
    <w:rsid w:val="00831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ADD"/>
  </w:style>
  <w:style w:type="character" w:styleId="Hyperlink">
    <w:name w:val="Hyperlink"/>
    <w:basedOn w:val="DefaultParagraphFont"/>
    <w:uiPriority w:val="99"/>
    <w:unhideWhenUsed/>
    <w:rsid w:val="00AE7B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B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5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asgsec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ASG\IASG%20Secy\IASG%20Elections\IASG%20Election%20notice%20and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IASG Election notice and form</Template>
  <TotalTime>10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Rajneesh K Singh</dc:creator>
  <cp:keywords/>
  <dc:description/>
  <cp:lastModifiedBy>rajneesh singh</cp:lastModifiedBy>
  <cp:revision>11</cp:revision>
  <cp:lastPrinted>2022-01-04T13:05:00Z</cp:lastPrinted>
  <dcterms:created xsi:type="dcterms:W3CDTF">2022-08-07T04:56:00Z</dcterms:created>
  <dcterms:modified xsi:type="dcterms:W3CDTF">2022-08-07T05:09:00Z</dcterms:modified>
</cp:coreProperties>
</file>